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73" w:rsidRPr="00BE621F" w:rsidRDefault="00334C73" w:rsidP="008E3BAB">
      <w:pPr>
        <w:jc w:val="center"/>
        <w:rPr>
          <w:b/>
          <w:sz w:val="28"/>
          <w:szCs w:val="28"/>
        </w:rPr>
      </w:pPr>
      <w:r w:rsidRPr="00BE621F">
        <w:rPr>
          <w:b/>
          <w:sz w:val="28"/>
          <w:szCs w:val="28"/>
        </w:rPr>
        <w:t>Отчет о Всероссийской акции «Стоп ВИЧ/СПИД» в МКОУ «Терекли-Мектебская СОШ им. А.Ш.Джанибекова»</w:t>
      </w:r>
    </w:p>
    <w:p w:rsidR="00334C73" w:rsidRPr="00BE621F" w:rsidRDefault="00334C73" w:rsidP="008E3BAB">
      <w:pPr>
        <w:jc w:val="center"/>
        <w:rPr>
          <w:b/>
          <w:sz w:val="28"/>
          <w:szCs w:val="28"/>
        </w:rPr>
      </w:pPr>
    </w:p>
    <w:p w:rsidR="00334C73" w:rsidRPr="00BE621F" w:rsidRDefault="00334C73" w:rsidP="008E3BAB">
      <w:pPr>
        <w:jc w:val="both"/>
        <w:rPr>
          <w:b/>
          <w:sz w:val="28"/>
          <w:szCs w:val="28"/>
        </w:rPr>
      </w:pPr>
      <w:r w:rsidRPr="00BE621F">
        <w:rPr>
          <w:b/>
          <w:sz w:val="28"/>
          <w:szCs w:val="28"/>
        </w:rPr>
        <w:t>В школе были проведены профилактические мероприятия, классные часы, психологические акции, конкурсы рисунков посвященные Международному дню борьбы со СПИДом. В 10-х классах было проведено внеклассное мероприятие «СПИД-чума 20 века», в 11 классе интерактивный образовательный квест, игра между 8 классами «Степень риска».</w:t>
      </w:r>
      <w:r>
        <w:rPr>
          <w:b/>
          <w:sz w:val="28"/>
          <w:szCs w:val="28"/>
        </w:rPr>
        <w:t>ВУ 11 классе игра прошла очень интересно .Класс был разделен на 3 команды. Учащиеся отвечали на вопросы викторины,знакомились с незнакомыми терминами,подготовили призентацию .Был проведен соц. опрос населения  «Что знаем о Спиде» . ! 10 е классы приняли активное участие в мероприятии  .Были показаны видеофильм «Спид чума 20 века»,прозвучала статистика больных Спидом, учащиеся подготовили призентации. Социально-психологическая служба школы также каждый год проводит игру среди 8 х классов «Степень риска» с использованием психологических игр и тренингов.На примере игры дети узнают об опасности ,отвечают на вопросы ,выбирают правильные ответы и конечно участвуют в тестированиях.</w:t>
      </w:r>
    </w:p>
    <w:p w:rsidR="00334C73" w:rsidRPr="00BE621F" w:rsidRDefault="00334C73" w:rsidP="008E3BAB">
      <w:pPr>
        <w:jc w:val="both"/>
        <w:rPr>
          <w:b/>
          <w:sz w:val="28"/>
          <w:szCs w:val="28"/>
        </w:rPr>
      </w:pPr>
      <w:r w:rsidRPr="00BE621F">
        <w:rPr>
          <w:b/>
          <w:sz w:val="28"/>
          <w:szCs w:val="28"/>
        </w:rPr>
        <w:t xml:space="preserve">На мероприятиях присутствовали гости – врачи: врач - эпидемиолог, </w:t>
      </w:r>
      <w:r>
        <w:rPr>
          <w:b/>
          <w:sz w:val="28"/>
          <w:szCs w:val="28"/>
        </w:rPr>
        <w:t>врач-дерматолог, врач-гинеколог,нарколог, биолог школы ,зам. директора по ВР  Они ответили на все интересующие вопросы учащихся.</w:t>
      </w:r>
      <w:r w:rsidRPr="00BE62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Провели профилактические беседы.Эльмира Тангатаровна поблагодарила гостей,что они нашли время прийти на мероприятия.</w:t>
      </w:r>
    </w:p>
    <w:p w:rsidR="00334C73" w:rsidRPr="00BE621F" w:rsidRDefault="00334C73" w:rsidP="008E3BAB">
      <w:pPr>
        <w:jc w:val="both"/>
        <w:rPr>
          <w:b/>
          <w:sz w:val="28"/>
          <w:szCs w:val="28"/>
        </w:rPr>
      </w:pPr>
      <w:r w:rsidRPr="00BE621F">
        <w:rPr>
          <w:b/>
          <w:sz w:val="28"/>
          <w:szCs w:val="28"/>
        </w:rPr>
        <w:t>Школьная служба примирения</w:t>
      </w:r>
      <w:r>
        <w:rPr>
          <w:b/>
          <w:sz w:val="28"/>
          <w:szCs w:val="28"/>
        </w:rPr>
        <w:t xml:space="preserve"> вместе с психологической службой </w:t>
      </w:r>
      <w:r w:rsidRPr="00BE621F">
        <w:rPr>
          <w:b/>
          <w:sz w:val="28"/>
          <w:szCs w:val="28"/>
        </w:rPr>
        <w:t xml:space="preserve"> проводит в школе 2 декабря Всероссийскую акцию «Борьба со СПИДом». </w:t>
      </w:r>
    </w:p>
    <w:p w:rsidR="00334C73" w:rsidRPr="00BE621F" w:rsidRDefault="00334C73" w:rsidP="008E3BAB">
      <w:pPr>
        <w:jc w:val="both"/>
        <w:rPr>
          <w:b/>
          <w:sz w:val="28"/>
          <w:szCs w:val="28"/>
        </w:rPr>
      </w:pPr>
      <w:r w:rsidRPr="00BE621F">
        <w:rPr>
          <w:b/>
          <w:sz w:val="28"/>
          <w:szCs w:val="28"/>
        </w:rPr>
        <w:t>В рамках этой акции ШСП – раздали всем буклеты и красные ленточки, провели флешмоп, «Мы против СПИДа», «Стоп ВИЧ/СПИД». Конкурс рисунков «Мы выбираем жизнь», «СПИДу – нет!» среди учащихся 7-9 классов.</w:t>
      </w:r>
    </w:p>
    <w:p w:rsidR="00334C73" w:rsidRPr="00BE621F" w:rsidRDefault="00334C73" w:rsidP="008E3BAB">
      <w:pPr>
        <w:jc w:val="both"/>
        <w:rPr>
          <w:b/>
          <w:sz w:val="28"/>
          <w:szCs w:val="28"/>
        </w:rPr>
      </w:pPr>
      <w:r w:rsidRPr="00BE621F">
        <w:rPr>
          <w:b/>
          <w:sz w:val="28"/>
          <w:szCs w:val="28"/>
        </w:rPr>
        <w:t>Всего было охвачено более 2</w:t>
      </w:r>
      <w:r>
        <w:rPr>
          <w:b/>
          <w:sz w:val="28"/>
          <w:szCs w:val="28"/>
        </w:rPr>
        <w:t>0</w:t>
      </w:r>
      <w:r w:rsidRPr="00BE621F">
        <w:rPr>
          <w:b/>
          <w:sz w:val="28"/>
          <w:szCs w:val="28"/>
        </w:rPr>
        <w:t>0 учащихся. Кроме красных ленточек, ребята завязали красные повязки всем учащимся 7-11 классов и жителям села.</w:t>
      </w:r>
    </w:p>
    <w:p w:rsidR="00334C73" w:rsidRPr="00BE621F" w:rsidRDefault="00334C73" w:rsidP="008E3BAB">
      <w:pPr>
        <w:jc w:val="both"/>
        <w:rPr>
          <w:b/>
          <w:sz w:val="28"/>
          <w:szCs w:val="28"/>
        </w:rPr>
      </w:pPr>
      <w:r w:rsidRPr="00BE621F">
        <w:rPr>
          <w:b/>
          <w:sz w:val="28"/>
          <w:szCs w:val="28"/>
        </w:rPr>
        <w:t>В 9-10 классах были проведены родительские собрания, посвященные Всероссийской акции.</w:t>
      </w:r>
      <w:r>
        <w:rPr>
          <w:b/>
          <w:sz w:val="28"/>
          <w:szCs w:val="28"/>
        </w:rPr>
        <w:t>Классные руководители провели на классных часах профилактические беседы .</w:t>
      </w:r>
    </w:p>
    <w:p w:rsidR="00334C73" w:rsidRPr="00BE621F" w:rsidRDefault="00334C73" w:rsidP="008E3BAB">
      <w:pPr>
        <w:jc w:val="both"/>
        <w:rPr>
          <w:b/>
          <w:sz w:val="28"/>
          <w:szCs w:val="28"/>
        </w:rPr>
      </w:pPr>
      <w:r w:rsidRPr="00BE621F">
        <w:rPr>
          <w:b/>
          <w:sz w:val="28"/>
          <w:szCs w:val="28"/>
        </w:rPr>
        <w:t xml:space="preserve">Был проведен интернет-опрос выявлению профилактической </w:t>
      </w:r>
      <w:bookmarkStart w:id="0" w:name="_GoBack"/>
      <w:bookmarkEnd w:id="0"/>
      <w:r w:rsidRPr="00BE621F">
        <w:rPr>
          <w:b/>
          <w:sz w:val="28"/>
          <w:szCs w:val="28"/>
        </w:rPr>
        <w:t xml:space="preserve"> компетенции  в области профилактики ВИЧ-инфекции, выпущены стенды с информационными материалами о Всероссийской акции «Стоп ВИЧ/СПИД».</w:t>
      </w:r>
    </w:p>
    <w:p w:rsidR="00334C73" w:rsidRDefault="00334C73" w:rsidP="008E3BAB">
      <w:pPr>
        <w:jc w:val="both"/>
      </w:pPr>
    </w:p>
    <w:p w:rsidR="00334C73" w:rsidRPr="007B17B3" w:rsidRDefault="00334C73" w:rsidP="008E3BAB">
      <w:pPr>
        <w:jc w:val="both"/>
        <w:rPr>
          <w:sz w:val="28"/>
          <w:szCs w:val="28"/>
        </w:rPr>
      </w:pPr>
    </w:p>
    <w:p w:rsidR="00334C73" w:rsidRPr="007B17B3" w:rsidRDefault="00334C73" w:rsidP="008E3BAB">
      <w:pPr>
        <w:jc w:val="both"/>
        <w:rPr>
          <w:sz w:val="28"/>
          <w:szCs w:val="28"/>
        </w:rPr>
      </w:pPr>
      <w:r w:rsidRPr="007B17B3">
        <w:rPr>
          <w:sz w:val="28"/>
          <w:szCs w:val="28"/>
        </w:rPr>
        <w:t>Педагог-психолог Аметова Э.А.</w:t>
      </w:r>
    </w:p>
    <w:sectPr w:rsidR="00334C73" w:rsidRPr="007B17B3" w:rsidSect="002B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167"/>
    <w:rsid w:val="000D16B5"/>
    <w:rsid w:val="001C0B9A"/>
    <w:rsid w:val="002B3BE5"/>
    <w:rsid w:val="00334C73"/>
    <w:rsid w:val="003D485D"/>
    <w:rsid w:val="00694978"/>
    <w:rsid w:val="007B17B3"/>
    <w:rsid w:val="008E3BAB"/>
    <w:rsid w:val="009D1FC2"/>
    <w:rsid w:val="00AB4AA8"/>
    <w:rsid w:val="00AD6C3D"/>
    <w:rsid w:val="00BE621F"/>
    <w:rsid w:val="00E414A0"/>
    <w:rsid w:val="00EE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B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337</Words>
  <Characters>1927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</cp:lastModifiedBy>
  <cp:revision>5</cp:revision>
  <cp:lastPrinted>2019-11-29T11:34:00Z</cp:lastPrinted>
  <dcterms:created xsi:type="dcterms:W3CDTF">2019-11-29T11:18:00Z</dcterms:created>
  <dcterms:modified xsi:type="dcterms:W3CDTF">2019-11-29T11:32:00Z</dcterms:modified>
</cp:coreProperties>
</file>